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1F" w:rsidRPr="00E26A12" w:rsidRDefault="00E26A12" w:rsidP="001F1030">
      <w:pPr>
        <w:pStyle w:val="Kop1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E26A12">
        <w:rPr>
          <w:rFonts w:asciiTheme="minorHAnsi" w:hAnsiTheme="minorHAnsi"/>
          <w:b/>
          <w:color w:val="auto"/>
          <w:sz w:val="22"/>
          <w:szCs w:val="22"/>
        </w:rPr>
        <w:t>BODYSCAN UIT FOCUSSEN</w:t>
      </w:r>
    </w:p>
    <w:p w:rsidR="00B76BEE" w:rsidRPr="00E26A12" w:rsidRDefault="00B76BEE" w:rsidP="00B76BEE"/>
    <w:p w:rsidR="005D74E2" w:rsidRPr="00E26A12" w:rsidRDefault="004D7D08">
      <w:r w:rsidRPr="00E26A12">
        <w:t xml:space="preserve">In deze bodyscan oefen je het </w:t>
      </w:r>
      <w:proofErr w:type="spellStart"/>
      <w:r w:rsidRPr="00E26A12">
        <w:t>gewaarzijn</w:t>
      </w:r>
      <w:proofErr w:type="spellEnd"/>
      <w:r w:rsidRPr="00E26A12">
        <w:t xml:space="preserve"> van moment tot moment</w:t>
      </w:r>
    </w:p>
    <w:p w:rsidR="004D7D08" w:rsidRPr="00E26A12" w:rsidRDefault="004D7D08">
      <w:r w:rsidRPr="00E26A12">
        <w:t xml:space="preserve">En we gebruiken </w:t>
      </w:r>
      <w:bookmarkStart w:id="0" w:name="_GoBack"/>
      <w:bookmarkEnd w:id="0"/>
      <w:r w:rsidRPr="00E26A12">
        <w:t>ons lichaam hierbij als ankerpunt in het hier en nu</w:t>
      </w:r>
    </w:p>
    <w:p w:rsidR="004D7D08" w:rsidRPr="00E26A12" w:rsidRDefault="004D7D08">
      <w:r w:rsidRPr="00E26A12">
        <w:t>En voel nu eerst even hoe je lichaam erbij zit of ligt</w:t>
      </w:r>
    </w:p>
    <w:p w:rsidR="004D7D08" w:rsidRPr="00E26A12" w:rsidRDefault="004D7D08">
      <w:r w:rsidRPr="00E26A12">
        <w:t>En je observeert met een zekere nieuwsgierigheid</w:t>
      </w:r>
    </w:p>
    <w:p w:rsidR="004D7D08" w:rsidRPr="00E26A12" w:rsidRDefault="004D7D08">
      <w:r w:rsidRPr="00E26A12">
        <w:t>Alsof je voor het eerst je lichaam observeert</w:t>
      </w:r>
    </w:p>
    <w:p w:rsidR="004D7D08" w:rsidRPr="00E26A12" w:rsidRDefault="004D7D08">
      <w:r w:rsidRPr="00E26A12">
        <w:t xml:space="preserve">Met een </w:t>
      </w:r>
      <w:proofErr w:type="spellStart"/>
      <w:r w:rsidRPr="00E26A12">
        <w:t>beginnersmind</w:t>
      </w:r>
      <w:proofErr w:type="spellEnd"/>
    </w:p>
    <w:p w:rsidR="004D7D08" w:rsidRPr="00E26A12" w:rsidRDefault="004D7D08">
      <w:r w:rsidRPr="00E26A12">
        <w:t>Zonder oordelen</w:t>
      </w:r>
    </w:p>
    <w:p w:rsidR="004D7D08" w:rsidRPr="00E26A12" w:rsidRDefault="004D7D08">
      <w:r w:rsidRPr="00E26A12">
        <w:t>Als je denkt dat je je lichaam kent, dan plaats je dit weten eventjes tussen haakjes</w:t>
      </w:r>
    </w:p>
    <w:p w:rsidR="004D7D08" w:rsidRPr="00E26A12" w:rsidRDefault="004D7D08">
      <w:r w:rsidRPr="00E26A12">
        <w:t>En je kijkt met een frisse blik</w:t>
      </w:r>
    </w:p>
    <w:p w:rsidR="004D7D08" w:rsidRPr="00E26A12" w:rsidRDefault="004D7D08">
      <w:r w:rsidRPr="00E26A12">
        <w:t>Helder, wakker aanwezig</w:t>
      </w:r>
    </w:p>
    <w:p w:rsidR="004D7D08" w:rsidRPr="00E26A12" w:rsidRDefault="004D7D08"/>
    <w:p w:rsidR="004D7D08" w:rsidRPr="00E26A12" w:rsidRDefault="00285A4D">
      <w:r w:rsidRPr="00E26A12">
        <w:t>En je legt iets van een mildheid of vriendelijkheid in je aandacht</w:t>
      </w:r>
    </w:p>
    <w:p w:rsidR="00285A4D" w:rsidRPr="00E26A12" w:rsidRDefault="00285A4D">
      <w:r w:rsidRPr="00E26A12">
        <w:t>Het is een warme aandacht</w:t>
      </w:r>
    </w:p>
    <w:p w:rsidR="00285A4D" w:rsidRPr="00E26A12" w:rsidRDefault="00285A4D"/>
    <w:p w:rsidR="00285A4D" w:rsidRPr="00E26A12" w:rsidRDefault="00285A4D">
      <w:r w:rsidRPr="00E26A12">
        <w:t>En misschien merk je op dat je aan het ademen bent</w:t>
      </w:r>
    </w:p>
    <w:p w:rsidR="00285A4D" w:rsidRPr="00E26A12" w:rsidRDefault="00285A4D">
      <w:r w:rsidRPr="00E26A12">
        <w:t>En je kan je ademhaling opmerken van moment tot moment</w:t>
      </w:r>
    </w:p>
    <w:p w:rsidR="00285A4D" w:rsidRPr="00E26A12" w:rsidRDefault="00A333BA">
      <w:r w:rsidRPr="00E26A12">
        <w:t>En ook zo kan je je lichaam van moment tot moment waarnemen</w:t>
      </w:r>
    </w:p>
    <w:p w:rsidR="00A333BA" w:rsidRPr="00E26A12" w:rsidRDefault="00A333BA">
      <w:r w:rsidRPr="00E26A12">
        <w:t>Ook al is er nu misschien niets specifiek dat je aandacht trekt in je lichaam</w:t>
      </w:r>
    </w:p>
    <w:p w:rsidR="00A333BA" w:rsidRPr="00E26A12" w:rsidRDefault="00A333BA">
      <w:r w:rsidRPr="00E26A12">
        <w:t>Dan kan je je aandacht openhouden, klaar om te zien of er zich misschien iets nieuws aandient</w:t>
      </w:r>
    </w:p>
    <w:p w:rsidR="00A333BA" w:rsidRPr="00E26A12" w:rsidRDefault="00A333BA"/>
    <w:p w:rsidR="00A333BA" w:rsidRPr="00E26A12" w:rsidRDefault="00A333BA">
      <w:r w:rsidRPr="00E26A12">
        <w:t>En je laat de dingen zijn zoals ze zich aandienen</w:t>
      </w:r>
    </w:p>
    <w:p w:rsidR="00A333BA" w:rsidRPr="00E26A12" w:rsidRDefault="00A333BA">
      <w:r w:rsidRPr="00E26A12">
        <w:t>Je hoeft er niets mee te doen</w:t>
      </w:r>
    </w:p>
    <w:p w:rsidR="00A333BA" w:rsidRPr="00E26A12" w:rsidRDefault="00A333BA">
      <w:r w:rsidRPr="00E26A12">
        <w:t>Je hoeft ze niet te veranderen</w:t>
      </w:r>
    </w:p>
    <w:p w:rsidR="00A333BA" w:rsidRPr="00E26A12" w:rsidRDefault="00A333BA">
      <w:r w:rsidRPr="00E26A12">
        <w:t>Je hoeft er ook niet over te oordelen</w:t>
      </w:r>
    </w:p>
    <w:p w:rsidR="00A333BA" w:rsidRPr="00E26A12" w:rsidRDefault="00A333BA">
      <w:r w:rsidRPr="00E26A12">
        <w:t>Of het nu lekker of niet lekker aanvoelt</w:t>
      </w:r>
    </w:p>
    <w:p w:rsidR="00A333BA" w:rsidRPr="00E26A12" w:rsidRDefault="00A333BA">
      <w:r w:rsidRPr="00E26A12">
        <w:t>Je merkt het gewoon op en je geeft elk gevoel evenveel aandacht</w:t>
      </w:r>
    </w:p>
    <w:p w:rsidR="005D74E2" w:rsidRPr="00E26A12" w:rsidRDefault="005D74E2"/>
    <w:p w:rsidR="00A333BA" w:rsidRPr="00E26A12" w:rsidRDefault="00A333BA">
      <w:r w:rsidRPr="00E26A12">
        <w:t>En dan kan je nu je aandacht bij je voeten verzamelen</w:t>
      </w:r>
    </w:p>
    <w:p w:rsidR="00A333BA" w:rsidRPr="00E26A12" w:rsidRDefault="00A333BA">
      <w:r w:rsidRPr="00E26A12">
        <w:t>Voel de grond onder je voeten</w:t>
      </w:r>
    </w:p>
    <w:p w:rsidR="00A333BA" w:rsidRPr="00E26A12" w:rsidRDefault="00A333BA">
      <w:r w:rsidRPr="00E26A12">
        <w:lastRenderedPageBreak/>
        <w:t>En dan gaan we naar omhoog, naar de enkels</w:t>
      </w:r>
    </w:p>
    <w:p w:rsidR="00A333BA" w:rsidRPr="00E26A12" w:rsidRDefault="00A333BA">
      <w:r w:rsidRPr="00E26A12">
        <w:t>De scheenbenen</w:t>
      </w:r>
    </w:p>
    <w:p w:rsidR="00A333BA" w:rsidRPr="00E26A12" w:rsidRDefault="00DB2592">
      <w:r w:rsidRPr="00E26A12">
        <w:t>De kuiten</w:t>
      </w:r>
    </w:p>
    <w:p w:rsidR="00DB2592" w:rsidRPr="00E26A12" w:rsidRDefault="00DB2592">
      <w:r w:rsidRPr="00E26A12">
        <w:t>De knieën</w:t>
      </w:r>
    </w:p>
    <w:p w:rsidR="00DB2592" w:rsidRPr="00E26A12" w:rsidRDefault="00DB2592"/>
    <w:p w:rsidR="00DB2592" w:rsidRPr="00E26A12" w:rsidRDefault="00DB2592">
      <w:r w:rsidRPr="00E26A12">
        <w:t>Ook bij lichamelijk ongemak, kan je daarop inzoomen en erbij blijven</w:t>
      </w:r>
    </w:p>
    <w:p w:rsidR="00DB2592" w:rsidRPr="00E26A12" w:rsidRDefault="00DB2592">
      <w:proofErr w:type="spellStart"/>
      <w:r w:rsidRPr="00E26A12">
        <w:t>Ipv</w:t>
      </w:r>
      <w:proofErr w:type="spellEnd"/>
      <w:r w:rsidRPr="00E26A12">
        <w:t xml:space="preserve"> ervan weg te lopen</w:t>
      </w:r>
    </w:p>
    <w:p w:rsidR="00DB2592" w:rsidRPr="00E26A12" w:rsidRDefault="00DB2592">
      <w:r w:rsidRPr="00E26A12">
        <w:t>We zijn gewoon met datgene wat er is</w:t>
      </w:r>
    </w:p>
    <w:p w:rsidR="00DB2592" w:rsidRPr="00E26A12" w:rsidRDefault="00DB2592">
      <w:r w:rsidRPr="00E26A12">
        <w:t>En we blijven erbij</w:t>
      </w:r>
    </w:p>
    <w:p w:rsidR="00DB2592" w:rsidRPr="00E26A12" w:rsidRDefault="00DB2592"/>
    <w:p w:rsidR="00DB2592" w:rsidRPr="00E26A12" w:rsidRDefault="00DB2592">
      <w:r w:rsidRPr="00E26A12">
        <w:t>En dan gaan we over van de knieën naar de bovenbenen</w:t>
      </w:r>
    </w:p>
    <w:p w:rsidR="00DB2592" w:rsidRPr="00E26A12" w:rsidRDefault="00DB2592">
      <w:r w:rsidRPr="00E26A12">
        <w:t>Goed voelen wat je daar voelt</w:t>
      </w:r>
    </w:p>
    <w:p w:rsidR="00DB2592" w:rsidRPr="00E26A12" w:rsidRDefault="00DB2592">
      <w:r w:rsidRPr="00E26A12">
        <w:t xml:space="preserve">En als je niets voelt, je aandacht openhouden voor misschien een nieuwe gewaarwording die zich zou kunnen aandienen. </w:t>
      </w:r>
    </w:p>
    <w:p w:rsidR="00DB2592" w:rsidRPr="00E26A12" w:rsidRDefault="003F595E">
      <w:r w:rsidRPr="00E26A12">
        <w:t>En dan voel je misschien ook het contact tussen je zitvlak en de stoel waar je op zit</w:t>
      </w:r>
    </w:p>
    <w:p w:rsidR="003F595E" w:rsidRPr="00E26A12" w:rsidRDefault="003F595E"/>
    <w:p w:rsidR="003F595E" w:rsidRPr="00E26A12" w:rsidRDefault="003F595E">
      <w:r w:rsidRPr="00E26A12">
        <w:t>En breng je aandacht in je hele bekkengebied</w:t>
      </w:r>
    </w:p>
    <w:p w:rsidR="003F595E" w:rsidRPr="00E26A12" w:rsidRDefault="003F595E">
      <w:r w:rsidRPr="00E26A12">
        <w:t xml:space="preserve">Wat merk je daar op? </w:t>
      </w:r>
    </w:p>
    <w:p w:rsidR="003F595E" w:rsidRPr="00E26A12" w:rsidRDefault="006B4238">
      <w:r w:rsidRPr="00E26A12">
        <w:t>Het geslacht</w:t>
      </w:r>
    </w:p>
    <w:p w:rsidR="006B4238" w:rsidRPr="00E26A12" w:rsidRDefault="006B4238">
      <w:r w:rsidRPr="00E26A12">
        <w:t xml:space="preserve">De </w:t>
      </w:r>
      <w:proofErr w:type="spellStart"/>
      <w:r w:rsidRPr="00E26A12">
        <w:t>linkerheup</w:t>
      </w:r>
      <w:proofErr w:type="spellEnd"/>
    </w:p>
    <w:p w:rsidR="006B4238" w:rsidRPr="00E26A12" w:rsidRDefault="006B4238">
      <w:r w:rsidRPr="00E26A12">
        <w:t>De rechterheup</w:t>
      </w:r>
    </w:p>
    <w:p w:rsidR="006B4238" w:rsidRPr="00E26A12" w:rsidRDefault="006B4238">
      <w:r w:rsidRPr="00E26A12">
        <w:t>En van daar uit gaan we naar de onderrug</w:t>
      </w:r>
    </w:p>
    <w:p w:rsidR="006B4238" w:rsidRPr="00E26A12" w:rsidRDefault="00F57A15">
      <w:r w:rsidRPr="00E26A12">
        <w:t xml:space="preserve">De </w:t>
      </w:r>
      <w:proofErr w:type="spellStart"/>
      <w:r w:rsidRPr="00E26A12">
        <w:t>middenrug</w:t>
      </w:r>
      <w:proofErr w:type="spellEnd"/>
    </w:p>
    <w:p w:rsidR="00F57A15" w:rsidRPr="00E26A12" w:rsidRDefault="00F57A15">
      <w:r w:rsidRPr="00E26A12">
        <w:t xml:space="preserve">De </w:t>
      </w:r>
      <w:proofErr w:type="spellStart"/>
      <w:r w:rsidRPr="00E26A12">
        <w:t>bovenrug</w:t>
      </w:r>
      <w:proofErr w:type="spellEnd"/>
    </w:p>
    <w:p w:rsidR="00F57A15" w:rsidRPr="00E26A12" w:rsidRDefault="00F57A15"/>
    <w:p w:rsidR="00F57A15" w:rsidRPr="00E26A12" w:rsidRDefault="00F57A15">
      <w:r w:rsidRPr="00E26A12">
        <w:t>Soms zitten daar spanningen, laat die er maar zijn, je hoeft er niets mee te doen.</w:t>
      </w:r>
    </w:p>
    <w:p w:rsidR="00F57A15" w:rsidRPr="00E26A12" w:rsidRDefault="00F57A15"/>
    <w:p w:rsidR="00F57A15" w:rsidRPr="00E26A12" w:rsidRDefault="00F57A15">
      <w:r w:rsidRPr="00E26A12">
        <w:t>De schouders voelen</w:t>
      </w:r>
    </w:p>
    <w:p w:rsidR="00663E78" w:rsidRPr="00E26A12" w:rsidRDefault="00663E78"/>
    <w:p w:rsidR="00F57A15" w:rsidRPr="00E26A12" w:rsidRDefault="00F57A15">
      <w:r w:rsidRPr="00E26A12">
        <w:t>En terwijl je zo je lichaam aan het scannen bent,</w:t>
      </w:r>
    </w:p>
    <w:p w:rsidR="00F57A15" w:rsidRPr="00E26A12" w:rsidRDefault="00F57A15">
      <w:r w:rsidRPr="00E26A12">
        <w:t>Gaat je aandacht misschien ook naar andere dingen getrokken worden</w:t>
      </w:r>
    </w:p>
    <w:p w:rsidR="00F57A15" w:rsidRPr="00E26A12" w:rsidRDefault="00F57A15">
      <w:r w:rsidRPr="00E26A12">
        <w:lastRenderedPageBreak/>
        <w:t xml:space="preserve">En dat is heel normaal en heel </w:t>
      </w:r>
      <w:proofErr w:type="spellStart"/>
      <w:r w:rsidRPr="00E26A12">
        <w:t>okee</w:t>
      </w:r>
      <w:proofErr w:type="spellEnd"/>
    </w:p>
    <w:p w:rsidR="00F57A15" w:rsidRPr="00E26A12" w:rsidRDefault="00F57A15">
      <w:r w:rsidRPr="00E26A12">
        <w:t>En dan breng je je aandacht terug naar je schouderbladen</w:t>
      </w:r>
    </w:p>
    <w:p w:rsidR="00F57A15" w:rsidRPr="00E26A12" w:rsidRDefault="00663E78">
      <w:r w:rsidRPr="00E26A12">
        <w:t>En we gaan over naar de bovenarmen</w:t>
      </w:r>
    </w:p>
    <w:p w:rsidR="00663E78" w:rsidRPr="00E26A12" w:rsidRDefault="00663E78">
      <w:r w:rsidRPr="00E26A12">
        <w:t xml:space="preserve">En dan gaan we nu de </w:t>
      </w:r>
      <w:proofErr w:type="spellStart"/>
      <w:r w:rsidRPr="00E26A12">
        <w:t>ellebogen</w:t>
      </w:r>
      <w:proofErr w:type="spellEnd"/>
      <w:r w:rsidRPr="00E26A12">
        <w:t xml:space="preserve"> voelen</w:t>
      </w:r>
    </w:p>
    <w:p w:rsidR="00663E78" w:rsidRPr="00E26A12" w:rsidRDefault="00663E78">
      <w:r w:rsidRPr="00E26A12">
        <w:t>De onderarmen</w:t>
      </w:r>
    </w:p>
    <w:p w:rsidR="00663E78" w:rsidRPr="00E26A12" w:rsidRDefault="00663E78"/>
    <w:p w:rsidR="00663E78" w:rsidRPr="00E26A12" w:rsidRDefault="00663E78">
      <w:r w:rsidRPr="00E26A12">
        <w:t>En ook ervaringen zoals verveling, ongemak, ongeduld of irritatie gaan we met onze aandacht observeren</w:t>
      </w:r>
    </w:p>
    <w:p w:rsidR="00663E78" w:rsidRPr="00E26A12" w:rsidRDefault="00663E78">
      <w:r w:rsidRPr="00E26A12">
        <w:t>Als het ware bijna verwelkomen, ernaar kijken</w:t>
      </w:r>
    </w:p>
    <w:p w:rsidR="005A2A7C" w:rsidRPr="00E26A12" w:rsidRDefault="005A2A7C">
      <w:r w:rsidRPr="00E26A12">
        <w:t>Op een gelijkmoedige manier zonder ze weg te duwen</w:t>
      </w:r>
    </w:p>
    <w:p w:rsidR="00663E78" w:rsidRPr="00E26A12" w:rsidRDefault="00663E78">
      <w:r w:rsidRPr="00E26A12">
        <w:t>Met een nieuwsgierigheid</w:t>
      </w:r>
    </w:p>
    <w:p w:rsidR="00663E78" w:rsidRPr="00E26A12" w:rsidRDefault="00663E78">
      <w:r w:rsidRPr="00E26A12">
        <w:t>En ze misschien ook eventjes benoemen</w:t>
      </w:r>
      <w:r w:rsidR="005A2A7C" w:rsidRPr="00E26A12">
        <w:t>: ‘verveling’, of ‘ongemak’</w:t>
      </w:r>
    </w:p>
    <w:p w:rsidR="005A2A7C" w:rsidRPr="00E26A12" w:rsidRDefault="005A2A7C"/>
    <w:p w:rsidR="005A2A7C" w:rsidRPr="00E26A12" w:rsidRDefault="005A2A7C">
      <w:r w:rsidRPr="00E26A12">
        <w:t>En dan brengen we nu de aandacht naar de beide handen</w:t>
      </w:r>
    </w:p>
    <w:p w:rsidR="005A2A7C" w:rsidRPr="00E26A12" w:rsidRDefault="005A2A7C">
      <w:r w:rsidRPr="00E26A12">
        <w:t>Voel hoe ze rusten in je schoot</w:t>
      </w:r>
    </w:p>
    <w:p w:rsidR="005A2A7C" w:rsidRPr="00E26A12" w:rsidRDefault="005A2A7C">
      <w:r w:rsidRPr="00E26A12">
        <w:t>Temperatuur</w:t>
      </w:r>
    </w:p>
    <w:p w:rsidR="005A2A7C" w:rsidRPr="00E26A12" w:rsidRDefault="005A2A7C">
      <w:r w:rsidRPr="00E26A12">
        <w:t>En dan gaan we nu naar de nek</w:t>
      </w:r>
    </w:p>
    <w:p w:rsidR="005A2A7C" w:rsidRPr="00E26A12" w:rsidRDefault="005A2A7C">
      <w:r w:rsidRPr="00E26A12">
        <w:t>Voel hoe je beide schouders via de nek overgaan in je hoofd</w:t>
      </w:r>
    </w:p>
    <w:p w:rsidR="005A2A7C" w:rsidRPr="00E26A12" w:rsidRDefault="005A2A7C">
      <w:r w:rsidRPr="00E26A12">
        <w:t>Het achterhoofd</w:t>
      </w:r>
    </w:p>
    <w:p w:rsidR="005A2A7C" w:rsidRPr="00E26A12" w:rsidRDefault="005A2A7C">
      <w:r w:rsidRPr="00E26A12">
        <w:t>Het topje van je hoofd</w:t>
      </w:r>
    </w:p>
    <w:p w:rsidR="005A2A7C" w:rsidRPr="00E26A12" w:rsidRDefault="005A2A7C">
      <w:r w:rsidRPr="00E26A12">
        <w:t>De oren</w:t>
      </w:r>
    </w:p>
    <w:p w:rsidR="005A2A7C" w:rsidRPr="00E26A12" w:rsidRDefault="005A2A7C">
      <w:r w:rsidRPr="00E26A12">
        <w:t>En je hele gelaat voelen</w:t>
      </w:r>
    </w:p>
    <w:p w:rsidR="005A2A7C" w:rsidRPr="00E26A12" w:rsidRDefault="005A2A7C">
      <w:r w:rsidRPr="00E26A12">
        <w:t>En voel ook eens hoe je gelaat van binnenuit voelt</w:t>
      </w:r>
    </w:p>
    <w:p w:rsidR="005A2A7C" w:rsidRPr="00E26A12" w:rsidRDefault="005A2A7C">
      <w:r w:rsidRPr="00E26A12">
        <w:t>En welke gelaatsuitdrukking staat er op je gelaat?</w:t>
      </w:r>
    </w:p>
    <w:p w:rsidR="005A2A7C" w:rsidRPr="00E26A12" w:rsidRDefault="005A2A7C">
      <w:r w:rsidRPr="00E26A12">
        <w:t>Misschien kan je daar iets in verzachten</w:t>
      </w:r>
    </w:p>
    <w:p w:rsidR="005A2A7C" w:rsidRPr="00E26A12" w:rsidRDefault="005A2A7C">
      <w:r w:rsidRPr="00E26A12">
        <w:t>Een zachte glimlach in je ogen toveren</w:t>
      </w:r>
    </w:p>
    <w:p w:rsidR="005A2A7C" w:rsidRPr="00E26A12" w:rsidRDefault="005A2A7C">
      <w:r w:rsidRPr="00E26A12">
        <w:t>Een innerlijke glimlach</w:t>
      </w:r>
    </w:p>
    <w:p w:rsidR="005A2A7C" w:rsidRPr="00E26A12" w:rsidRDefault="005A2A7C">
      <w:r w:rsidRPr="00E26A12">
        <w:t>En je kan ook iets van die zachte glimlach in je aandacht leggen</w:t>
      </w:r>
    </w:p>
    <w:p w:rsidR="005A2A7C" w:rsidRPr="00E26A12" w:rsidRDefault="005A2A7C">
      <w:r w:rsidRPr="00E26A12">
        <w:t>Vergeet niet dat we met mindfulness een zachte milde aandacht oefenen</w:t>
      </w:r>
    </w:p>
    <w:p w:rsidR="005A2A7C" w:rsidRPr="00E26A12" w:rsidRDefault="005A2A7C">
      <w:r w:rsidRPr="00E26A12">
        <w:t xml:space="preserve">Niet </w:t>
      </w:r>
      <w:r w:rsidR="00095CED" w:rsidRPr="00E26A12">
        <w:t>alleen opmerkzaamheid</w:t>
      </w:r>
    </w:p>
    <w:p w:rsidR="005A2A7C" w:rsidRPr="00E26A12" w:rsidRDefault="00095CED">
      <w:r w:rsidRPr="00E26A12">
        <w:t>Dus leg iets van een vriendelijkheid in je aandacht, een warmte</w:t>
      </w:r>
    </w:p>
    <w:p w:rsidR="008A7509" w:rsidRPr="00E26A12" w:rsidRDefault="008A7509"/>
    <w:p w:rsidR="00DB2592" w:rsidRPr="00E26A12" w:rsidRDefault="00095CED">
      <w:r w:rsidRPr="00E26A12">
        <w:t xml:space="preserve">En dan gaan we van ons gelaat naar onze </w:t>
      </w:r>
      <w:r w:rsidRPr="00E26A12">
        <w:rPr>
          <w:b/>
        </w:rPr>
        <w:t>halsstreek</w:t>
      </w:r>
    </w:p>
    <w:p w:rsidR="00095CED" w:rsidRPr="00E26A12" w:rsidRDefault="001A15CC">
      <w:r w:rsidRPr="00E26A12">
        <w:t>Dit is een plek waar soms ook emoties verzamelen</w:t>
      </w:r>
    </w:p>
    <w:p w:rsidR="001A15CC" w:rsidRPr="00E26A12" w:rsidRDefault="001A15CC">
      <w:r w:rsidRPr="00E26A12">
        <w:t>Dus je kan er ook eens minutieus op inzoomen</w:t>
      </w:r>
    </w:p>
    <w:p w:rsidR="001A15CC" w:rsidRPr="00E26A12" w:rsidRDefault="001A15CC">
      <w:r w:rsidRPr="00E26A12">
        <w:t xml:space="preserve">En als je niets voelt, dan is dat ook ok, dan hou je gewoon je aandacht daar open vanuit een niet-weten, kijkend of er misschien toch iets je aandacht trekt. </w:t>
      </w:r>
    </w:p>
    <w:p w:rsidR="008A7509" w:rsidRPr="00E26A12" w:rsidRDefault="008A7509"/>
    <w:p w:rsidR="008A7509" w:rsidRPr="00E26A12" w:rsidRDefault="008A7509">
      <w:r w:rsidRPr="00E26A12">
        <w:t xml:space="preserve">Wat voel je in je </w:t>
      </w:r>
      <w:r w:rsidRPr="00E26A12">
        <w:rPr>
          <w:b/>
        </w:rPr>
        <w:t>hartstreek</w:t>
      </w:r>
      <w:r w:rsidRPr="00E26A12">
        <w:t>?</w:t>
      </w:r>
    </w:p>
    <w:p w:rsidR="008A7509" w:rsidRPr="00E26A12" w:rsidRDefault="008A7509">
      <w:r w:rsidRPr="00E26A12">
        <w:t>Je borstkas</w:t>
      </w:r>
    </w:p>
    <w:p w:rsidR="008A7509" w:rsidRPr="00E26A12" w:rsidRDefault="008A7509">
      <w:r w:rsidRPr="00E26A12">
        <w:t>En voor vrouwen misschien de borsten</w:t>
      </w:r>
    </w:p>
    <w:p w:rsidR="008A7509" w:rsidRPr="00E26A12" w:rsidRDefault="008A7509"/>
    <w:p w:rsidR="008A7509" w:rsidRPr="00E26A12" w:rsidRDefault="008A7509">
      <w:r w:rsidRPr="00E26A12">
        <w:t xml:space="preserve">En dan gaan we over naar de </w:t>
      </w:r>
      <w:r w:rsidRPr="00E26A12">
        <w:rPr>
          <w:b/>
        </w:rPr>
        <w:t>buikstreek</w:t>
      </w:r>
    </w:p>
    <w:p w:rsidR="008A7509" w:rsidRPr="00E26A12" w:rsidRDefault="008A7509">
      <w:r w:rsidRPr="00E26A12">
        <w:t xml:space="preserve">Wat voel je </w:t>
      </w:r>
      <w:proofErr w:type="spellStart"/>
      <w:r w:rsidRPr="00E26A12">
        <w:t>thv</w:t>
      </w:r>
      <w:proofErr w:type="spellEnd"/>
      <w:r w:rsidRPr="00E26A12">
        <w:t xml:space="preserve"> de buik</w:t>
      </w:r>
    </w:p>
    <w:p w:rsidR="008A7509" w:rsidRPr="00E26A12" w:rsidRDefault="008A7509">
      <w:r w:rsidRPr="00E26A12">
        <w:t>Misschien het op en neer gaan van de ademhaling</w:t>
      </w:r>
    </w:p>
    <w:p w:rsidR="008A7509" w:rsidRPr="00E26A12" w:rsidRDefault="008A7509">
      <w:r w:rsidRPr="00E26A12">
        <w:t>Maar ook in de buikstreek kunnen we soms heel subtiel emoties waarnemen</w:t>
      </w:r>
    </w:p>
    <w:p w:rsidR="008A7509" w:rsidRPr="00E26A12" w:rsidRDefault="001C055D">
      <w:r w:rsidRPr="00E26A12">
        <w:t>Of de vertering in je maag</w:t>
      </w:r>
    </w:p>
    <w:p w:rsidR="001C055D" w:rsidRPr="00E26A12" w:rsidRDefault="001C055D"/>
    <w:p w:rsidR="001C055D" w:rsidRPr="00E26A12" w:rsidRDefault="001C055D">
      <w:r w:rsidRPr="00E26A12">
        <w:t>Gewoon opmerken, voor de rest hoef je niets te doen</w:t>
      </w:r>
    </w:p>
    <w:p w:rsidR="001C055D" w:rsidRPr="00E26A12" w:rsidRDefault="001C055D">
      <w:r w:rsidRPr="00E26A12">
        <w:t>En als je er niets voelt, gewoon je aandacht op die plek openhouden</w:t>
      </w:r>
    </w:p>
    <w:p w:rsidR="001C055D" w:rsidRPr="00E26A12" w:rsidRDefault="001C055D"/>
    <w:p w:rsidR="001C055D" w:rsidRPr="00E26A12" w:rsidRDefault="001C055D">
      <w:r w:rsidRPr="00E26A12">
        <w:t>En om te eindigen mag je nog eens je hele lichaam vullen met aandacht</w:t>
      </w:r>
    </w:p>
    <w:p w:rsidR="001C055D" w:rsidRPr="00E26A12" w:rsidRDefault="001C055D">
      <w:r w:rsidRPr="00E26A12">
        <w:t>Een liefdevolle vriendelijke warme aandacht</w:t>
      </w:r>
    </w:p>
    <w:p w:rsidR="001C055D" w:rsidRPr="00E26A12" w:rsidRDefault="00970502">
      <w:r w:rsidRPr="00E26A12">
        <w:t xml:space="preserve">En vanuit een open </w:t>
      </w:r>
      <w:proofErr w:type="spellStart"/>
      <w:r w:rsidRPr="00E26A12">
        <w:t>gewaarzijn</w:t>
      </w:r>
      <w:proofErr w:type="spellEnd"/>
      <w:r w:rsidRPr="00E26A12">
        <w:t xml:space="preserve"> van ons hele lichaam eens zien of er misschien nog iets is dat onze aandacht nodig heeft. </w:t>
      </w:r>
    </w:p>
    <w:p w:rsidR="00970502" w:rsidRPr="00E26A12" w:rsidRDefault="00970502">
      <w:r w:rsidRPr="00E26A12">
        <w:t xml:space="preserve">En geleidelijk aan verruim je je aandacht naar de ruimte waarin je zit. </w:t>
      </w:r>
    </w:p>
    <w:p w:rsidR="00970502" w:rsidRPr="00E26A12" w:rsidRDefault="00970502"/>
    <w:sectPr w:rsidR="00970502" w:rsidRPr="00E26A1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7BC" w:rsidRDefault="008277BC" w:rsidP="008277BC">
      <w:pPr>
        <w:spacing w:after="0" w:line="240" w:lineRule="auto"/>
      </w:pPr>
      <w:r>
        <w:separator/>
      </w:r>
    </w:p>
  </w:endnote>
  <w:endnote w:type="continuationSeparator" w:id="0">
    <w:p w:rsidR="008277BC" w:rsidRDefault="008277BC" w:rsidP="0082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7BC" w:rsidRDefault="008277BC" w:rsidP="008277BC">
      <w:pPr>
        <w:spacing w:after="0" w:line="240" w:lineRule="auto"/>
      </w:pPr>
      <w:r>
        <w:separator/>
      </w:r>
    </w:p>
  </w:footnote>
  <w:footnote w:type="continuationSeparator" w:id="0">
    <w:p w:rsidR="008277BC" w:rsidRDefault="008277BC" w:rsidP="00827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7BC" w:rsidRDefault="008277BC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5D283745" wp14:editId="6ADD3545">
          <wp:simplePos x="0" y="0"/>
          <wp:positionH relativeFrom="page">
            <wp:posOffset>-75565</wp:posOffset>
          </wp:positionH>
          <wp:positionV relativeFrom="paragraph">
            <wp:posOffset>-495935</wp:posOffset>
          </wp:positionV>
          <wp:extent cx="7633970" cy="743585"/>
          <wp:effectExtent l="0" t="0" r="508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koptekst_image.png"/>
                  <pic:cNvPicPr/>
                </pic:nvPicPr>
                <pic:blipFill>
                  <a:blip r:embed="rId1">
                    <a:duotone>
                      <a:prstClr val="black"/>
                      <a:schemeClr val="accent6">
                        <a:lumMod val="75000"/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97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DA"/>
    <w:rsid w:val="00011904"/>
    <w:rsid w:val="00095CED"/>
    <w:rsid w:val="001A15CC"/>
    <w:rsid w:val="001C055D"/>
    <w:rsid w:val="001F1030"/>
    <w:rsid w:val="00235E01"/>
    <w:rsid w:val="00285A4D"/>
    <w:rsid w:val="003710DA"/>
    <w:rsid w:val="003F595E"/>
    <w:rsid w:val="004B71EF"/>
    <w:rsid w:val="004D7D08"/>
    <w:rsid w:val="005717E0"/>
    <w:rsid w:val="005A2A7C"/>
    <w:rsid w:val="005D17BC"/>
    <w:rsid w:val="005D74E2"/>
    <w:rsid w:val="0063021F"/>
    <w:rsid w:val="00663E78"/>
    <w:rsid w:val="006779B6"/>
    <w:rsid w:val="006B4238"/>
    <w:rsid w:val="008277BC"/>
    <w:rsid w:val="008A7509"/>
    <w:rsid w:val="00970502"/>
    <w:rsid w:val="009E5D1B"/>
    <w:rsid w:val="00A333BA"/>
    <w:rsid w:val="00B76BEE"/>
    <w:rsid w:val="00B85C6B"/>
    <w:rsid w:val="00BC5600"/>
    <w:rsid w:val="00DB2592"/>
    <w:rsid w:val="00E26A12"/>
    <w:rsid w:val="00F57A15"/>
    <w:rsid w:val="00FA55EF"/>
    <w:rsid w:val="00FE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5A2A71-7E7E-43F2-8B08-43B5C73B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D74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D74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827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77BC"/>
  </w:style>
  <w:style w:type="paragraph" w:styleId="Voettekst">
    <w:name w:val="footer"/>
    <w:basedOn w:val="Standaard"/>
    <w:link w:val="VoettekstChar"/>
    <w:uiPriority w:val="99"/>
    <w:unhideWhenUsed/>
    <w:rsid w:val="00827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7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4D5D1B33</Template>
  <TotalTime>48</TotalTime>
  <Pages>4</Pages>
  <Words>671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2501-De Zaeytijd Annelies</dc:creator>
  <cp:keywords/>
  <dc:description/>
  <cp:lastModifiedBy>2501-De Zaeytijd Annelies</cp:lastModifiedBy>
  <cp:revision>31</cp:revision>
  <dcterms:created xsi:type="dcterms:W3CDTF">2020-07-21T18:25:00Z</dcterms:created>
  <dcterms:modified xsi:type="dcterms:W3CDTF">2020-10-07T12:18:00Z</dcterms:modified>
</cp:coreProperties>
</file>