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B2" w:rsidRPr="00834A0B" w:rsidRDefault="00707DA8" w:rsidP="00CA7D0C">
      <w:pPr>
        <w:jc w:val="center"/>
        <w:rPr>
          <w:b/>
        </w:rPr>
      </w:pPr>
      <w:r w:rsidRPr="00834A0B">
        <w:rPr>
          <w:b/>
        </w:rPr>
        <w:t>MEDITEREN MET EEN MOEILIJKE GEDACHTE</w:t>
      </w:r>
    </w:p>
    <w:p w:rsidR="005A7479" w:rsidRDefault="005A7479"/>
    <w:p w:rsidR="00707DA8" w:rsidRPr="00834A0B" w:rsidRDefault="00707DA8">
      <w:bookmarkStart w:id="0" w:name="_GoBack"/>
      <w:bookmarkEnd w:id="0"/>
      <w:r w:rsidRPr="00834A0B">
        <w:t xml:space="preserve">Dit is een korte meditatieoefening op een moeilijke gedachte. </w:t>
      </w:r>
    </w:p>
    <w:p w:rsidR="00707DA8" w:rsidRPr="00834A0B" w:rsidRDefault="00707DA8"/>
    <w:p w:rsidR="00707DA8" w:rsidRPr="00834A0B" w:rsidRDefault="00707DA8">
      <w:r w:rsidRPr="00834A0B">
        <w:t xml:space="preserve">Ik ga eerst eventjes comfortabel zitten. Rug recht en alert. </w:t>
      </w:r>
    </w:p>
    <w:p w:rsidR="00707DA8" w:rsidRPr="00834A0B" w:rsidRDefault="00707DA8">
      <w:r w:rsidRPr="00834A0B">
        <w:t xml:space="preserve">En de geest  alert en ontspannen. </w:t>
      </w:r>
    </w:p>
    <w:p w:rsidR="00707DA8" w:rsidRPr="00834A0B" w:rsidRDefault="00707DA8"/>
    <w:p w:rsidR="00707DA8" w:rsidRPr="00834A0B" w:rsidRDefault="00707DA8">
      <w:r w:rsidRPr="00834A0B">
        <w:t xml:space="preserve">We gaan </w:t>
      </w:r>
      <w:r w:rsidRPr="00834A0B">
        <w:rPr>
          <w:b/>
        </w:rPr>
        <w:t xml:space="preserve">eerst eventjes </w:t>
      </w:r>
      <w:r w:rsidRPr="00834A0B">
        <w:rPr>
          <w:b/>
          <w:u w:val="single"/>
        </w:rPr>
        <w:t>landen</w:t>
      </w:r>
      <w:r w:rsidRPr="00834A0B">
        <w:t xml:space="preserve"> voor we met de oefening beginnen. </w:t>
      </w:r>
    </w:p>
    <w:p w:rsidR="00707DA8" w:rsidRPr="00834A0B" w:rsidRDefault="00707DA8">
      <w:r w:rsidRPr="00834A0B">
        <w:t xml:space="preserve">En eventjes in die geest kijken wat er zich allemaal in afspeelt. </w:t>
      </w:r>
    </w:p>
    <w:p w:rsidR="00707DA8" w:rsidRPr="00834A0B" w:rsidRDefault="00707DA8">
      <w:r w:rsidRPr="00834A0B">
        <w:t>In en rondom je.</w:t>
      </w:r>
    </w:p>
    <w:p w:rsidR="00707DA8" w:rsidRPr="00834A0B" w:rsidRDefault="00707DA8">
      <w:r w:rsidRPr="00834A0B">
        <w:t xml:space="preserve">En ook het contact voelen tussen je lichaam en de stoel of de grond of het kussen waarop je zit. </w:t>
      </w:r>
    </w:p>
    <w:p w:rsidR="00707DA8" w:rsidRPr="00834A0B" w:rsidRDefault="00707DA8">
      <w:r w:rsidRPr="00834A0B">
        <w:t xml:space="preserve">Het contact voelen tussen je voeten en de grond. </w:t>
      </w:r>
    </w:p>
    <w:p w:rsidR="00707DA8" w:rsidRPr="00834A0B" w:rsidRDefault="00707DA8">
      <w:r w:rsidRPr="00834A0B">
        <w:t xml:space="preserve">Je handen voelen. </w:t>
      </w:r>
    </w:p>
    <w:p w:rsidR="00707DA8" w:rsidRPr="00834A0B" w:rsidRDefault="00707DA8"/>
    <w:p w:rsidR="00707DA8" w:rsidRPr="00834A0B" w:rsidRDefault="00707DA8">
      <w:r w:rsidRPr="00834A0B">
        <w:t xml:space="preserve">En dan gaan we nu de aandacht stabiliseren door contact te maken met de </w:t>
      </w:r>
      <w:r w:rsidRPr="00834A0B">
        <w:rPr>
          <w:b/>
          <w:u w:val="single"/>
        </w:rPr>
        <w:t>adem</w:t>
      </w:r>
      <w:r w:rsidRPr="00834A0B">
        <w:t xml:space="preserve">. </w:t>
      </w:r>
    </w:p>
    <w:p w:rsidR="00707DA8" w:rsidRPr="00834A0B" w:rsidRDefault="00707DA8">
      <w:r w:rsidRPr="00834A0B">
        <w:t xml:space="preserve">Voelen hoe de lucht je lichaam binnenstroomt. </w:t>
      </w:r>
    </w:p>
    <w:p w:rsidR="00707DA8" w:rsidRPr="00834A0B" w:rsidRDefault="00707DA8">
      <w:r w:rsidRPr="00834A0B">
        <w:t xml:space="preserve">Je lichaam beroert en zich een weg baant terug naar buiten. </w:t>
      </w:r>
    </w:p>
    <w:p w:rsidR="00707DA8" w:rsidRPr="00834A0B" w:rsidRDefault="00707DA8">
      <w:r w:rsidRPr="00834A0B">
        <w:t xml:space="preserve">Van moment tot moment. </w:t>
      </w:r>
    </w:p>
    <w:p w:rsidR="00707DA8" w:rsidRPr="00834A0B" w:rsidRDefault="00707DA8">
      <w:r w:rsidRPr="00834A0B">
        <w:t xml:space="preserve">Contact houden met de veranderende sensaties in je lijf teweeg gebracht door die ademhaling. </w:t>
      </w:r>
    </w:p>
    <w:p w:rsidR="00707DA8" w:rsidRPr="00834A0B" w:rsidRDefault="00707DA8"/>
    <w:p w:rsidR="00707DA8" w:rsidRPr="00834A0B" w:rsidRDefault="00707DA8">
      <w:r w:rsidRPr="00834A0B">
        <w:t xml:space="preserve">En dan nu eventjes </w:t>
      </w:r>
      <w:r w:rsidRPr="00834A0B">
        <w:rPr>
          <w:b/>
        </w:rPr>
        <w:t xml:space="preserve">je aandacht richten naar </w:t>
      </w:r>
      <w:r w:rsidRPr="00834A0B">
        <w:rPr>
          <w:b/>
          <w:u w:val="single"/>
        </w:rPr>
        <w:t>gedachten</w:t>
      </w:r>
      <w:r w:rsidRPr="00834A0B">
        <w:t xml:space="preserve">. </w:t>
      </w:r>
    </w:p>
    <w:p w:rsidR="00707DA8" w:rsidRPr="00834A0B" w:rsidRDefault="00707DA8">
      <w:r w:rsidRPr="00834A0B">
        <w:t xml:space="preserve">Welke gedachten spelen er zich momenteel af in je hoofd. </w:t>
      </w:r>
    </w:p>
    <w:p w:rsidR="002E75CB" w:rsidRPr="00834A0B" w:rsidRDefault="002E75CB"/>
    <w:p w:rsidR="00707DA8" w:rsidRPr="00834A0B" w:rsidRDefault="00707DA8">
      <w:r w:rsidRPr="00834A0B">
        <w:t xml:space="preserve">Overloop misschien eens de voorbije dag en kijk eens of er een gedachte was die je stoort. </w:t>
      </w:r>
    </w:p>
    <w:p w:rsidR="00707DA8" w:rsidRPr="00834A0B" w:rsidRDefault="00707DA8">
      <w:r w:rsidRPr="00834A0B">
        <w:t xml:space="preserve">Een gedachte die de gewoonte heeft om je overstuur te maken. </w:t>
      </w:r>
    </w:p>
    <w:p w:rsidR="00707DA8" w:rsidRPr="00834A0B" w:rsidRDefault="00707DA8"/>
    <w:p w:rsidR="00707DA8" w:rsidRPr="00834A0B" w:rsidRDefault="00707DA8">
      <w:r w:rsidRPr="00834A0B">
        <w:t xml:space="preserve">Dat is heel menselijk en heel normaal. </w:t>
      </w:r>
    </w:p>
    <w:p w:rsidR="00707DA8" w:rsidRPr="00834A0B" w:rsidRDefault="00707DA8">
      <w:r w:rsidRPr="00834A0B">
        <w:t xml:space="preserve">Gedachten die ons verdrietig maken of angstig. </w:t>
      </w:r>
    </w:p>
    <w:p w:rsidR="00707DA8" w:rsidRPr="00834A0B" w:rsidRDefault="00490000">
      <w:r w:rsidRPr="00834A0B">
        <w:t xml:space="preserve">Gedachten zoals ik ben niet goed bezig, ik ben een slechte moeder of vader, het is toch zinloos, ik ga het toch niet kunnen of niemand geeft om mee. </w:t>
      </w:r>
    </w:p>
    <w:p w:rsidR="00490000" w:rsidRPr="00834A0B" w:rsidRDefault="00490000">
      <w:pPr>
        <w:rPr>
          <w:b/>
        </w:rPr>
      </w:pPr>
      <w:r w:rsidRPr="00834A0B">
        <w:rPr>
          <w:b/>
        </w:rPr>
        <w:t xml:space="preserve">Laat er eens zo een paar </w:t>
      </w:r>
      <w:r w:rsidRPr="00834A0B">
        <w:rPr>
          <w:b/>
          <w:u w:val="single"/>
        </w:rPr>
        <w:t>gedachten</w:t>
      </w:r>
      <w:r w:rsidRPr="00834A0B">
        <w:rPr>
          <w:b/>
        </w:rPr>
        <w:t xml:space="preserve"> de revue passeren en </w:t>
      </w:r>
      <w:r w:rsidRPr="00834A0B">
        <w:rPr>
          <w:b/>
          <w:u w:val="single"/>
        </w:rPr>
        <w:t>kies er ééntje uit</w:t>
      </w:r>
      <w:r w:rsidRPr="00834A0B">
        <w:rPr>
          <w:b/>
        </w:rPr>
        <w:t xml:space="preserve">. </w:t>
      </w:r>
    </w:p>
    <w:p w:rsidR="00490000" w:rsidRPr="00834A0B" w:rsidRDefault="00490000"/>
    <w:p w:rsidR="00490000" w:rsidRPr="00834A0B" w:rsidRDefault="00490000">
      <w:pPr>
        <w:rPr>
          <w:b/>
        </w:rPr>
      </w:pPr>
      <w:r w:rsidRPr="00834A0B">
        <w:rPr>
          <w:b/>
        </w:rPr>
        <w:t xml:space="preserve">En zeg deze gedachte nu tegen jezelf. </w:t>
      </w:r>
    </w:p>
    <w:p w:rsidR="00490000" w:rsidRPr="00834A0B" w:rsidRDefault="00490000">
      <w:r w:rsidRPr="00834A0B">
        <w:t xml:space="preserve">En sta jezelf toe om er in te geloven en er helemaal in op te gaan. </w:t>
      </w:r>
    </w:p>
    <w:p w:rsidR="00490000" w:rsidRPr="00834A0B" w:rsidRDefault="00490000">
      <w:r w:rsidRPr="00834A0B">
        <w:t>Wat doet die gedachte met je</w:t>
      </w:r>
      <w:r w:rsidR="00A4595E" w:rsidRPr="00834A0B">
        <w:t>?</w:t>
      </w:r>
      <w:r w:rsidRPr="00834A0B">
        <w:t xml:space="preserve"> </w:t>
      </w:r>
    </w:p>
    <w:p w:rsidR="00490000" w:rsidRPr="00834A0B" w:rsidRDefault="00490000">
      <w:r w:rsidRPr="00834A0B">
        <w:t xml:space="preserve">Welke gevoelens brengt die met zich mee of lichaamssensaties. </w:t>
      </w:r>
    </w:p>
    <w:p w:rsidR="00490000" w:rsidRPr="00834A0B" w:rsidRDefault="00490000">
      <w:r w:rsidRPr="00834A0B">
        <w:t xml:space="preserve">Of welke gedachtentreinen roept ze wakker, die alsmaar doorrazen tot je in een ravijn stort met je gedachtentrein. </w:t>
      </w:r>
    </w:p>
    <w:p w:rsidR="00490000" w:rsidRPr="00834A0B" w:rsidRDefault="00490000"/>
    <w:p w:rsidR="00490000" w:rsidRPr="00834A0B" w:rsidRDefault="00744443">
      <w:pPr>
        <w:rPr>
          <w:b/>
        </w:rPr>
      </w:pPr>
      <w:r w:rsidRPr="00834A0B">
        <w:rPr>
          <w:b/>
        </w:rPr>
        <w:t xml:space="preserve">En nu gaan we op een andere manier met diezelfde gedachte omgaan. </w:t>
      </w:r>
    </w:p>
    <w:p w:rsidR="00744443" w:rsidRPr="00834A0B" w:rsidRDefault="00744443">
      <w:r w:rsidRPr="00834A0B">
        <w:t xml:space="preserve">We gaan namelijk een stukje zin voor die gedachte plaatsen. </w:t>
      </w:r>
    </w:p>
    <w:p w:rsidR="00744443" w:rsidRPr="00834A0B" w:rsidRDefault="00744443">
      <w:r w:rsidRPr="00834A0B">
        <w:t xml:space="preserve">Bijvoorbeeld: </w:t>
      </w:r>
      <w:r w:rsidR="001C1598" w:rsidRPr="00834A0B">
        <w:t>“I</w:t>
      </w:r>
      <w:r w:rsidRPr="00834A0B">
        <w:t>k heb de gedachte</w:t>
      </w:r>
      <w:r w:rsidR="001C1598" w:rsidRPr="00834A0B">
        <w:t xml:space="preserve"> </w:t>
      </w:r>
      <w:r w:rsidRPr="00834A0B">
        <w:t>dat niemand echt om me geeft.</w:t>
      </w:r>
      <w:r w:rsidR="001C1598" w:rsidRPr="00834A0B">
        <w:t>”</w:t>
      </w:r>
      <w:r w:rsidRPr="00834A0B">
        <w:t xml:space="preserve"> </w:t>
      </w:r>
    </w:p>
    <w:p w:rsidR="00744443" w:rsidRPr="00834A0B" w:rsidRDefault="00744443">
      <w:r w:rsidRPr="00834A0B">
        <w:t xml:space="preserve">En herhaal dat zinnetje dan in je hoofd. </w:t>
      </w:r>
    </w:p>
    <w:p w:rsidR="00744443" w:rsidRPr="00834A0B" w:rsidRDefault="001C1598">
      <w:r w:rsidRPr="00834A0B">
        <w:t>“</w:t>
      </w:r>
      <w:r w:rsidR="00744443" w:rsidRPr="00834A0B">
        <w:t>Ik heb de gedachte dat het toch allemaal nutteloos is.</w:t>
      </w:r>
      <w:r w:rsidRPr="00834A0B">
        <w:t>”</w:t>
      </w:r>
      <w:r w:rsidR="00744443" w:rsidRPr="00834A0B">
        <w:t xml:space="preserve"> </w:t>
      </w:r>
    </w:p>
    <w:p w:rsidR="00744443" w:rsidRPr="00834A0B" w:rsidRDefault="00744443">
      <w:r w:rsidRPr="00834A0B">
        <w:t>Wat gebeurt er nu met je, als je op deze manier met die gedachte omgaat</w:t>
      </w:r>
      <w:r w:rsidR="005B633F" w:rsidRPr="00834A0B">
        <w:t>?</w:t>
      </w:r>
      <w:r w:rsidRPr="00834A0B">
        <w:t xml:space="preserve"> </w:t>
      </w:r>
    </w:p>
    <w:p w:rsidR="00744443" w:rsidRPr="00834A0B" w:rsidRDefault="00744443">
      <w:r w:rsidRPr="00834A0B">
        <w:t xml:space="preserve">Zijn er bepaalde gevoelens of lichaamssensaties die nu anders zijn. </w:t>
      </w:r>
    </w:p>
    <w:p w:rsidR="00744443" w:rsidRPr="00834A0B" w:rsidRDefault="00744443"/>
    <w:p w:rsidR="00744443" w:rsidRPr="00834A0B" w:rsidRDefault="00744443">
      <w:r w:rsidRPr="00834A0B">
        <w:t xml:space="preserve">En we gaan nog een stapje verder. </w:t>
      </w:r>
    </w:p>
    <w:p w:rsidR="00744443" w:rsidRPr="00834A0B" w:rsidRDefault="00744443">
      <w:pPr>
        <w:rPr>
          <w:b/>
        </w:rPr>
      </w:pPr>
      <w:r w:rsidRPr="00834A0B">
        <w:t xml:space="preserve">Deze keer zetten we de zin voor onze gedachte: </w:t>
      </w:r>
      <w:r w:rsidR="005B633F" w:rsidRPr="00834A0B">
        <w:rPr>
          <w:b/>
        </w:rPr>
        <w:t>“I</w:t>
      </w:r>
      <w:r w:rsidRPr="00834A0B">
        <w:rPr>
          <w:b/>
        </w:rPr>
        <w:t>k merk</w:t>
      </w:r>
      <w:r w:rsidR="005B633F" w:rsidRPr="00834A0B">
        <w:rPr>
          <w:b/>
        </w:rPr>
        <w:t xml:space="preserve"> op dat ik de gedachte heb dat…”</w:t>
      </w:r>
    </w:p>
    <w:p w:rsidR="00744443" w:rsidRPr="00834A0B" w:rsidRDefault="00744443">
      <w:r w:rsidRPr="00834A0B">
        <w:t>Bijvoorbeeld</w:t>
      </w:r>
      <w:r w:rsidR="005B633F" w:rsidRPr="00834A0B">
        <w:t>: “I</w:t>
      </w:r>
      <w:r w:rsidRPr="00834A0B">
        <w:t>k merk op dat ik de gedachte heb dat het toch allemaal zinloos is.</w:t>
      </w:r>
      <w:r w:rsidR="005B633F" w:rsidRPr="00834A0B">
        <w:t>”.</w:t>
      </w:r>
      <w:r w:rsidRPr="00834A0B">
        <w:t xml:space="preserve"> </w:t>
      </w:r>
    </w:p>
    <w:p w:rsidR="00744443" w:rsidRPr="00834A0B" w:rsidRDefault="00744443"/>
    <w:p w:rsidR="00744443" w:rsidRPr="00834A0B" w:rsidRDefault="00744443">
      <w:r w:rsidRPr="00834A0B">
        <w:t xml:space="preserve">En herhaal dit zinnetje nu in je hoofd. </w:t>
      </w:r>
    </w:p>
    <w:p w:rsidR="00744443" w:rsidRPr="00834A0B" w:rsidRDefault="00744443">
      <w:r w:rsidRPr="00834A0B">
        <w:t xml:space="preserve">Welke gevoelens of lichaamsgewaarwordingen of gedachten roept dit bij je op. </w:t>
      </w:r>
    </w:p>
    <w:p w:rsidR="00B964AE" w:rsidRPr="00834A0B" w:rsidRDefault="00B964AE"/>
    <w:p w:rsidR="00744443" w:rsidRPr="00834A0B" w:rsidRDefault="00744443">
      <w:pPr>
        <w:rPr>
          <w:b/>
        </w:rPr>
      </w:pPr>
      <w:r w:rsidRPr="00834A0B">
        <w:t xml:space="preserve">En voor we deze oefening gaan afronden gaan we onze </w:t>
      </w:r>
      <w:r w:rsidRPr="00834A0B">
        <w:rPr>
          <w:b/>
        </w:rPr>
        <w:t>aandacht nu verplaatsen naar onze voeten.</w:t>
      </w:r>
    </w:p>
    <w:p w:rsidR="00744443" w:rsidRPr="00834A0B" w:rsidRDefault="00744443">
      <w:r w:rsidRPr="00834A0B">
        <w:t xml:space="preserve">En heel goed het contact voelen tussen onze voeten en de grond of de schoenen. </w:t>
      </w:r>
    </w:p>
    <w:p w:rsidR="00744443" w:rsidRPr="00834A0B" w:rsidRDefault="00744443">
      <w:r w:rsidRPr="00834A0B">
        <w:t xml:space="preserve">Voelen ze warm of koud aan. </w:t>
      </w:r>
    </w:p>
    <w:p w:rsidR="00744443" w:rsidRPr="00834A0B" w:rsidRDefault="00744443">
      <w:r w:rsidRPr="00834A0B">
        <w:t xml:space="preserve">Op die manier verplaatsen we onze aandacht naar ons lichaam. </w:t>
      </w:r>
    </w:p>
    <w:p w:rsidR="00744443" w:rsidRPr="00834A0B" w:rsidRDefault="00744443">
      <w:r w:rsidRPr="00834A0B">
        <w:t xml:space="preserve">En gaan we eventjes een stapje zetten uit het hoofd in het lijf. </w:t>
      </w:r>
    </w:p>
    <w:p w:rsidR="00744443" w:rsidRPr="00834A0B" w:rsidRDefault="00744443"/>
    <w:p w:rsidR="00744443" w:rsidRPr="00834A0B" w:rsidRDefault="00744443">
      <w:r w:rsidRPr="00834A0B">
        <w:t xml:space="preserve">En dan mag je jezelf nog eens flink belonen omwille van het feit dat je heel constructief bent omgegaan met dit moeilijk moment. </w:t>
      </w:r>
    </w:p>
    <w:sectPr w:rsidR="00744443" w:rsidRPr="00834A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A5" w:rsidRDefault="000345A5" w:rsidP="000345A5">
      <w:pPr>
        <w:spacing w:after="0" w:line="240" w:lineRule="auto"/>
      </w:pPr>
      <w:r>
        <w:separator/>
      </w:r>
    </w:p>
  </w:endnote>
  <w:endnote w:type="continuationSeparator" w:id="0">
    <w:p w:rsidR="000345A5" w:rsidRDefault="000345A5" w:rsidP="0003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A5" w:rsidRDefault="000345A5" w:rsidP="000345A5">
      <w:pPr>
        <w:spacing w:after="0" w:line="240" w:lineRule="auto"/>
      </w:pPr>
      <w:r>
        <w:separator/>
      </w:r>
    </w:p>
  </w:footnote>
  <w:footnote w:type="continuationSeparator" w:id="0">
    <w:p w:rsidR="000345A5" w:rsidRDefault="000345A5" w:rsidP="0003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5A5" w:rsidRDefault="000345A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9E3D53B" wp14:editId="647838DC">
          <wp:simplePos x="0" y="0"/>
          <wp:positionH relativeFrom="page">
            <wp:posOffset>-58834</wp:posOffset>
          </wp:positionH>
          <wp:positionV relativeFrom="paragraph">
            <wp:posOffset>-452327</wp:posOffset>
          </wp:positionV>
          <wp:extent cx="7633970" cy="743585"/>
          <wp:effectExtent l="0" t="0" r="508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optekst_image.png"/>
                  <pic:cNvPicPr/>
                </pic:nvPicPr>
                <pic:blipFill>
                  <a:blip r:embed="rId1">
                    <a:duotone>
                      <a:prstClr val="black"/>
                      <a:srgbClr val="4E97E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97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89"/>
    <w:rsid w:val="000345A5"/>
    <w:rsid w:val="001C1598"/>
    <w:rsid w:val="002E75CB"/>
    <w:rsid w:val="00490000"/>
    <w:rsid w:val="005A7479"/>
    <w:rsid w:val="005B633F"/>
    <w:rsid w:val="00707DA8"/>
    <w:rsid w:val="00744443"/>
    <w:rsid w:val="00834A0B"/>
    <w:rsid w:val="0098361D"/>
    <w:rsid w:val="00A4595E"/>
    <w:rsid w:val="00B964AE"/>
    <w:rsid w:val="00CA7D0C"/>
    <w:rsid w:val="00ED0289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E26A"/>
  <w15:chartTrackingRefBased/>
  <w15:docId w15:val="{29A017BA-F3B1-4BB4-841D-2356914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45A5"/>
  </w:style>
  <w:style w:type="paragraph" w:styleId="Voettekst">
    <w:name w:val="footer"/>
    <w:basedOn w:val="Standaard"/>
    <w:link w:val="VoettekstChar"/>
    <w:uiPriority w:val="99"/>
    <w:unhideWhenUsed/>
    <w:rsid w:val="0003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8576BB4D</Template>
  <TotalTime>27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Uyttenhove Sara</dc:creator>
  <cp:keywords/>
  <dc:description/>
  <cp:lastModifiedBy>2501-De Zaeytijd Annelies</cp:lastModifiedBy>
  <cp:revision>13</cp:revision>
  <dcterms:created xsi:type="dcterms:W3CDTF">2020-03-06T08:53:00Z</dcterms:created>
  <dcterms:modified xsi:type="dcterms:W3CDTF">2020-09-16T14:20:00Z</dcterms:modified>
</cp:coreProperties>
</file>