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F31" w:rsidRPr="00974B6F" w:rsidRDefault="007A65F8" w:rsidP="003F495E">
      <w:pPr>
        <w:spacing w:line="360" w:lineRule="auto"/>
        <w:jc w:val="center"/>
        <w:rPr>
          <w:b/>
        </w:rPr>
      </w:pPr>
      <w:bookmarkStart w:id="0" w:name="_GoBack"/>
      <w:bookmarkEnd w:id="0"/>
      <w:r w:rsidRPr="00974B6F">
        <w:rPr>
          <w:b/>
        </w:rPr>
        <w:t>DE DRIE MINUTEN ADEMPAUZE – ANNELIES</w:t>
      </w:r>
    </w:p>
    <w:p w:rsidR="007A65F8" w:rsidRPr="00974B6F" w:rsidRDefault="007A65F8" w:rsidP="00974B6F">
      <w:pPr>
        <w:spacing w:line="360" w:lineRule="auto"/>
      </w:pPr>
    </w:p>
    <w:p w:rsidR="007A65F8" w:rsidRPr="00974B6F" w:rsidRDefault="00136B36" w:rsidP="00974B6F">
      <w:pPr>
        <w:spacing w:line="360" w:lineRule="auto"/>
      </w:pPr>
      <w:r w:rsidRPr="00974B6F">
        <w:t>Dit is een drie minuten ademruimte waarin we in drie minuten tijd contact gaan maken met het hier en nu</w:t>
      </w:r>
    </w:p>
    <w:p w:rsidR="00136B36" w:rsidRPr="00974B6F" w:rsidRDefault="00136B36" w:rsidP="00974B6F">
      <w:pPr>
        <w:spacing w:line="360" w:lineRule="auto"/>
      </w:pPr>
      <w:r w:rsidRPr="00974B6F">
        <w:t>Maar eerst ga je rechtop zitten</w:t>
      </w:r>
    </w:p>
    <w:p w:rsidR="00136B36" w:rsidRPr="00974B6F" w:rsidRDefault="00136B36" w:rsidP="00974B6F">
      <w:pPr>
        <w:spacing w:line="360" w:lineRule="auto"/>
      </w:pPr>
      <w:r w:rsidRPr="00974B6F">
        <w:t>Rug recht</w:t>
      </w:r>
    </w:p>
    <w:p w:rsidR="00136B36" w:rsidRPr="00974B6F" w:rsidRDefault="00136B36" w:rsidP="00974B6F">
      <w:pPr>
        <w:spacing w:line="360" w:lineRule="auto"/>
      </w:pPr>
      <w:r w:rsidRPr="00974B6F">
        <w:t>Een open alerte houding</w:t>
      </w:r>
    </w:p>
    <w:p w:rsidR="00136B36" w:rsidRPr="00974B6F" w:rsidRDefault="00136B36" w:rsidP="00974B6F">
      <w:pPr>
        <w:spacing w:line="360" w:lineRule="auto"/>
      </w:pPr>
      <w:r w:rsidRPr="00974B6F">
        <w:t>En leg iets van een zachte vriendelijkheid in je aandacht voor dit moment</w:t>
      </w:r>
    </w:p>
    <w:p w:rsidR="00136B36" w:rsidRPr="00974B6F" w:rsidRDefault="00136B36" w:rsidP="00974B6F">
      <w:pPr>
        <w:spacing w:line="360" w:lineRule="auto"/>
      </w:pPr>
    </w:p>
    <w:p w:rsidR="00136B36" w:rsidRPr="00974B6F" w:rsidRDefault="00136B36" w:rsidP="00974B6F">
      <w:pPr>
        <w:spacing w:line="360" w:lineRule="auto"/>
        <w:rPr>
          <w:b/>
          <w:u w:val="single"/>
        </w:rPr>
      </w:pPr>
      <w:r w:rsidRPr="00974B6F">
        <w:t xml:space="preserve">En </w:t>
      </w:r>
      <w:r w:rsidRPr="00974B6F">
        <w:rPr>
          <w:b/>
          <w:u w:val="single"/>
        </w:rPr>
        <w:t>in minuut 1</w:t>
      </w:r>
      <w:r w:rsidRPr="00974B6F">
        <w:t xml:space="preserve"> gaan we </w:t>
      </w:r>
      <w:r w:rsidRPr="00974B6F">
        <w:rPr>
          <w:b/>
          <w:u w:val="single"/>
        </w:rPr>
        <w:t>bewust zijn van wat er zich in onze binnenwereld afspeelt</w:t>
      </w:r>
    </w:p>
    <w:p w:rsidR="0051479C" w:rsidRPr="00974B6F" w:rsidRDefault="0051479C" w:rsidP="00974B6F">
      <w:pPr>
        <w:spacing w:line="360" w:lineRule="auto"/>
        <w:rPr>
          <w:b/>
          <w:u w:val="single"/>
        </w:rPr>
      </w:pPr>
    </w:p>
    <w:p w:rsidR="00136B36" w:rsidRPr="00974B6F" w:rsidRDefault="00136B36" w:rsidP="00974B6F">
      <w:pPr>
        <w:spacing w:line="360" w:lineRule="auto"/>
      </w:pPr>
      <w:r w:rsidRPr="00974B6F">
        <w:t xml:space="preserve">Misschien zijn dat </w:t>
      </w:r>
      <w:r w:rsidRPr="00974B6F">
        <w:rPr>
          <w:b/>
        </w:rPr>
        <w:t>lichamelijke sensaties</w:t>
      </w:r>
    </w:p>
    <w:p w:rsidR="00136B36" w:rsidRPr="00974B6F" w:rsidRDefault="00136B36" w:rsidP="00974B6F">
      <w:pPr>
        <w:spacing w:line="360" w:lineRule="auto"/>
      </w:pPr>
      <w:r w:rsidRPr="00974B6F">
        <w:t xml:space="preserve">Of </w:t>
      </w:r>
      <w:r w:rsidRPr="00974B6F">
        <w:rPr>
          <w:b/>
        </w:rPr>
        <w:t>gedachten</w:t>
      </w:r>
      <w:r w:rsidRPr="00974B6F">
        <w:t xml:space="preserve"> die nog in je spelen</w:t>
      </w:r>
    </w:p>
    <w:p w:rsidR="004E5B34" w:rsidRPr="00974B6F" w:rsidRDefault="004E5B34" w:rsidP="00974B6F">
      <w:pPr>
        <w:spacing w:line="360" w:lineRule="auto"/>
      </w:pPr>
      <w:r w:rsidRPr="00974B6F">
        <w:t xml:space="preserve">Misschien komen met die gedachten ook </w:t>
      </w:r>
      <w:r w:rsidRPr="00974B6F">
        <w:rPr>
          <w:b/>
        </w:rPr>
        <w:t>emoties</w:t>
      </w:r>
      <w:r w:rsidRPr="00974B6F">
        <w:t xml:space="preserve"> mee</w:t>
      </w:r>
    </w:p>
    <w:p w:rsidR="0051479C" w:rsidRPr="00974B6F" w:rsidRDefault="0051479C" w:rsidP="00974B6F">
      <w:pPr>
        <w:spacing w:line="360" w:lineRule="auto"/>
      </w:pPr>
    </w:p>
    <w:p w:rsidR="004E5B34" w:rsidRPr="00974B6F" w:rsidRDefault="004E5B34" w:rsidP="00974B6F">
      <w:pPr>
        <w:spacing w:line="360" w:lineRule="auto"/>
      </w:pPr>
      <w:r w:rsidRPr="00974B6F">
        <w:t>Bekijk dit samenspel van gedachten, emoties en lichamelijke sensaties</w:t>
      </w:r>
    </w:p>
    <w:p w:rsidR="004E5B34" w:rsidRPr="00974B6F" w:rsidRDefault="004E5B34" w:rsidP="00974B6F">
      <w:pPr>
        <w:spacing w:line="360" w:lineRule="auto"/>
      </w:pPr>
    </w:p>
    <w:p w:rsidR="004E5B34" w:rsidRPr="00974B6F" w:rsidRDefault="004E5B34" w:rsidP="00974B6F">
      <w:pPr>
        <w:spacing w:line="360" w:lineRule="auto"/>
      </w:pPr>
      <w:r w:rsidRPr="00974B6F">
        <w:t xml:space="preserve">En in </w:t>
      </w:r>
      <w:r w:rsidRPr="00974B6F">
        <w:rPr>
          <w:b/>
          <w:u w:val="single"/>
        </w:rPr>
        <w:t xml:space="preserve">minuut 2 </w:t>
      </w:r>
      <w:r w:rsidRPr="00974B6F">
        <w:t xml:space="preserve">gaan we onze aandacht verzamelen bij de </w:t>
      </w:r>
      <w:r w:rsidRPr="00974B6F">
        <w:rPr>
          <w:b/>
          <w:u w:val="single"/>
        </w:rPr>
        <w:t>ademhaling</w:t>
      </w:r>
    </w:p>
    <w:p w:rsidR="004E5B34" w:rsidRPr="00974B6F" w:rsidRDefault="004E5B34" w:rsidP="00974B6F">
      <w:pPr>
        <w:spacing w:line="360" w:lineRule="auto"/>
      </w:pPr>
      <w:r w:rsidRPr="00974B6F">
        <w:t>Voel je ademhaling heel bewust</w:t>
      </w:r>
    </w:p>
    <w:p w:rsidR="004E5B34" w:rsidRPr="00974B6F" w:rsidRDefault="004E5B34" w:rsidP="00974B6F">
      <w:pPr>
        <w:spacing w:line="360" w:lineRule="auto"/>
      </w:pPr>
      <w:r w:rsidRPr="00974B6F">
        <w:t>En van moment tot moment volg je die ademhaling minutieus met een warme aandacht</w:t>
      </w:r>
    </w:p>
    <w:p w:rsidR="0051479C" w:rsidRPr="00974B6F" w:rsidRDefault="0051479C" w:rsidP="00974B6F">
      <w:pPr>
        <w:spacing w:line="360" w:lineRule="auto"/>
      </w:pPr>
    </w:p>
    <w:p w:rsidR="004E5B34" w:rsidRPr="00974B6F" w:rsidRDefault="004E5B34" w:rsidP="00974B6F">
      <w:pPr>
        <w:spacing w:line="360" w:lineRule="auto"/>
      </w:pPr>
      <w:r w:rsidRPr="00974B6F">
        <w:t>En je aandacht schiet misschien terug elders heen</w:t>
      </w:r>
    </w:p>
    <w:p w:rsidR="004E5B34" w:rsidRPr="00974B6F" w:rsidRDefault="004E5B34" w:rsidP="00974B6F">
      <w:pPr>
        <w:spacing w:line="360" w:lineRule="auto"/>
      </w:pPr>
      <w:r w:rsidRPr="00974B6F">
        <w:t>En dat merk je op</w:t>
      </w:r>
    </w:p>
    <w:p w:rsidR="004E5B34" w:rsidRPr="00974B6F" w:rsidRDefault="004E5B34" w:rsidP="00974B6F">
      <w:pPr>
        <w:spacing w:line="360" w:lineRule="auto"/>
      </w:pPr>
      <w:r w:rsidRPr="00974B6F">
        <w:t>Je kan dat even benoemen waar je aandacht heen gegaan was</w:t>
      </w:r>
    </w:p>
    <w:p w:rsidR="004E5B34" w:rsidRPr="00974B6F" w:rsidRDefault="004E5B34" w:rsidP="00974B6F">
      <w:pPr>
        <w:spacing w:line="360" w:lineRule="auto"/>
      </w:pPr>
      <w:r w:rsidRPr="00974B6F">
        <w:t>En dan breng je die aandacht vriendelijk terug naar die adem</w:t>
      </w:r>
    </w:p>
    <w:p w:rsidR="004E5B34" w:rsidRPr="00974B6F" w:rsidRDefault="004E5B34" w:rsidP="00974B6F">
      <w:pPr>
        <w:spacing w:line="360" w:lineRule="auto"/>
      </w:pPr>
    </w:p>
    <w:p w:rsidR="004E5B34" w:rsidRPr="00974B6F" w:rsidRDefault="004E5B34" w:rsidP="00974B6F">
      <w:pPr>
        <w:spacing w:line="360" w:lineRule="auto"/>
      </w:pPr>
      <w:r w:rsidRPr="00974B6F">
        <w:t xml:space="preserve">En in </w:t>
      </w:r>
      <w:r w:rsidRPr="00974B6F">
        <w:rPr>
          <w:b/>
          <w:u w:val="single"/>
        </w:rPr>
        <w:t>minuut 3</w:t>
      </w:r>
      <w:r w:rsidRPr="00974B6F">
        <w:t xml:space="preserve"> gaan we de aandacht uitbreiden van de ademhaling naar de sensaties van het </w:t>
      </w:r>
      <w:r w:rsidRPr="00974B6F">
        <w:rPr>
          <w:b/>
          <w:u w:val="single"/>
        </w:rPr>
        <w:t>hele lichaam</w:t>
      </w:r>
    </w:p>
    <w:p w:rsidR="004E5B34" w:rsidRPr="00974B6F" w:rsidRDefault="004E5B34" w:rsidP="00974B6F">
      <w:pPr>
        <w:spacing w:line="360" w:lineRule="auto"/>
      </w:pPr>
      <w:r w:rsidRPr="00974B6F">
        <w:t>Hou je aandacht open in je hele lichaam</w:t>
      </w:r>
    </w:p>
    <w:p w:rsidR="0051479C" w:rsidRPr="00974B6F" w:rsidRDefault="004E5B34" w:rsidP="00974B6F">
      <w:pPr>
        <w:spacing w:line="360" w:lineRule="auto"/>
      </w:pPr>
      <w:r w:rsidRPr="00974B6F">
        <w:t>En zie of er iets is dat je kan waarnemen aan lichamelijke sensaties</w:t>
      </w:r>
    </w:p>
    <w:p w:rsidR="00974B6F" w:rsidRDefault="00974B6F" w:rsidP="00974B6F">
      <w:pPr>
        <w:spacing w:line="360" w:lineRule="auto"/>
      </w:pPr>
    </w:p>
    <w:p w:rsidR="004E5B34" w:rsidRPr="00974B6F" w:rsidRDefault="004E5B34" w:rsidP="00974B6F">
      <w:pPr>
        <w:spacing w:line="360" w:lineRule="auto"/>
      </w:pPr>
      <w:r w:rsidRPr="00974B6F">
        <w:t xml:space="preserve">En breid dan ook je aandacht uit van je lichaam naar </w:t>
      </w:r>
      <w:r w:rsidRPr="00974B6F">
        <w:rPr>
          <w:b/>
        </w:rPr>
        <w:t>de ruimte rondom</w:t>
      </w:r>
    </w:p>
    <w:p w:rsidR="004E5B34" w:rsidRPr="00974B6F" w:rsidRDefault="004E5B34" w:rsidP="00974B6F">
      <w:pPr>
        <w:spacing w:line="360" w:lineRule="auto"/>
      </w:pPr>
      <w:r w:rsidRPr="00974B6F">
        <w:t xml:space="preserve">En zo kan je de aandacht die je net gecultiveerd hebt, meenemen doorheen je dag. </w:t>
      </w:r>
    </w:p>
    <w:p w:rsidR="00136B36" w:rsidRPr="00974B6F" w:rsidRDefault="00136B36" w:rsidP="00974B6F">
      <w:pPr>
        <w:spacing w:line="360" w:lineRule="auto"/>
      </w:pPr>
    </w:p>
    <w:sectPr w:rsidR="00136B36" w:rsidRPr="00974B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E1B" w:rsidRDefault="003A1E1B" w:rsidP="003A1E1B">
      <w:pPr>
        <w:spacing w:after="0" w:line="240" w:lineRule="auto"/>
      </w:pPr>
      <w:r>
        <w:separator/>
      </w:r>
    </w:p>
  </w:endnote>
  <w:endnote w:type="continuationSeparator" w:id="0">
    <w:p w:rsidR="003A1E1B" w:rsidRDefault="003A1E1B" w:rsidP="003A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E1B" w:rsidRDefault="003A1E1B" w:rsidP="003A1E1B">
      <w:pPr>
        <w:spacing w:after="0" w:line="240" w:lineRule="auto"/>
      </w:pPr>
      <w:r>
        <w:separator/>
      </w:r>
    </w:p>
  </w:footnote>
  <w:footnote w:type="continuationSeparator" w:id="0">
    <w:p w:rsidR="003A1E1B" w:rsidRDefault="003A1E1B" w:rsidP="003A1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E1B" w:rsidRDefault="003A1E1B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4EC1F1A4" wp14:editId="016004E9">
          <wp:simplePos x="0" y="0"/>
          <wp:positionH relativeFrom="page">
            <wp:posOffset>-3175</wp:posOffset>
          </wp:positionH>
          <wp:positionV relativeFrom="paragraph">
            <wp:posOffset>-506730</wp:posOffset>
          </wp:positionV>
          <wp:extent cx="7633970" cy="743585"/>
          <wp:effectExtent l="0" t="0" r="508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koptekst_image.png"/>
                  <pic:cNvPicPr/>
                </pic:nvPicPr>
                <pic:blipFill>
                  <a:blip r:embed="rId1">
                    <a:duotone>
                      <a:prstClr val="black"/>
                      <a:srgbClr val="FFFF3B">
                        <a:tint val="45000"/>
                        <a:satMod val="400000"/>
                      </a:srgb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97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44"/>
    <w:rsid w:val="00136B36"/>
    <w:rsid w:val="001A5F31"/>
    <w:rsid w:val="003A1E1B"/>
    <w:rsid w:val="003F495E"/>
    <w:rsid w:val="004E5B34"/>
    <w:rsid w:val="0051479C"/>
    <w:rsid w:val="007A65F8"/>
    <w:rsid w:val="00974B6F"/>
    <w:rsid w:val="009910B4"/>
    <w:rsid w:val="00D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A2498D7-FE68-4DF2-AA08-0E71C8F1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A1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1E1B"/>
  </w:style>
  <w:style w:type="paragraph" w:styleId="Voettekst">
    <w:name w:val="footer"/>
    <w:basedOn w:val="Standaard"/>
    <w:link w:val="VoettekstChar"/>
    <w:uiPriority w:val="99"/>
    <w:unhideWhenUsed/>
    <w:rsid w:val="003A1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1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4BEC12B7</Template>
  <TotalTime>15</TotalTime>
  <Pages>2</Pages>
  <Words>199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2501-De Zaeytijd Annelies</dc:creator>
  <cp:keywords/>
  <dc:description/>
  <cp:lastModifiedBy>2501-De Zaeytijd Annelies</cp:lastModifiedBy>
  <cp:revision>11</cp:revision>
  <dcterms:created xsi:type="dcterms:W3CDTF">2020-09-09T15:36:00Z</dcterms:created>
  <dcterms:modified xsi:type="dcterms:W3CDTF">2020-09-16T14:18:00Z</dcterms:modified>
</cp:coreProperties>
</file>