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60" w:rsidRDefault="00E13E1D" w:rsidP="00554233">
      <w:pPr>
        <w:jc w:val="center"/>
        <w:rPr>
          <w:b/>
        </w:rPr>
      </w:pPr>
      <w:bookmarkStart w:id="0" w:name="_GoBack"/>
      <w:bookmarkEnd w:id="0"/>
      <w:r w:rsidRPr="00E13E1D">
        <w:rPr>
          <w:b/>
        </w:rPr>
        <w:t>GELUIDEN WAARNEMEN</w:t>
      </w:r>
    </w:p>
    <w:p w:rsidR="005248CF" w:rsidRDefault="005248CF">
      <w:pPr>
        <w:rPr>
          <w:b/>
        </w:rPr>
      </w:pPr>
    </w:p>
    <w:p w:rsidR="005248CF" w:rsidRDefault="005248CF">
      <w:r>
        <w:t xml:space="preserve">Dit is een meditatie op geluiden. </w:t>
      </w:r>
    </w:p>
    <w:p w:rsidR="005248CF" w:rsidRDefault="005248CF">
      <w:r>
        <w:t>Ga eerst rusten en gemakkelijk zitten op een onts</w:t>
      </w:r>
      <w:r w:rsidR="00C27467">
        <w:t xml:space="preserve">pannen, recht manier. Rug recht, schouders open zodat je een gevoel van ruimte krijgt. </w:t>
      </w:r>
    </w:p>
    <w:p w:rsidR="00C27467" w:rsidRDefault="00C27467"/>
    <w:p w:rsidR="00C27467" w:rsidRDefault="00C27467">
      <w:r>
        <w:t xml:space="preserve">En je kan eventjes scannen wat er nu in je ervaring nog aanwezig is. Misschien nog resten van de voorbij dag of wat je daarnet deed. Of plannen voor de komende dag. </w:t>
      </w:r>
    </w:p>
    <w:p w:rsidR="00C27467" w:rsidRDefault="00C27467"/>
    <w:p w:rsidR="00C27467" w:rsidRDefault="00C27467">
      <w:r>
        <w:t xml:space="preserve">En als je daar nota van genomen hebt, dan kan je dit eventjes parkeren opzij. En arriveren in het hier en nu. </w:t>
      </w:r>
    </w:p>
    <w:p w:rsidR="00C27467" w:rsidRDefault="00C27467">
      <w:r>
        <w:t xml:space="preserve">Dit kan je doen door je aandacht eventjes te richten op je lichaam als anker in het hier en nu. </w:t>
      </w:r>
    </w:p>
    <w:p w:rsidR="00C27467" w:rsidRDefault="00C27467"/>
    <w:p w:rsidR="00C27467" w:rsidRDefault="00C27467">
      <w:r>
        <w:t>Je merkt misschien ook de adem op in je lichaam.</w:t>
      </w:r>
    </w:p>
    <w:p w:rsidR="00C27467" w:rsidRDefault="00C27467">
      <w:r>
        <w:t xml:space="preserve">En om je aandacht te centeren kan je je aandacht aan je ademhaling geven. </w:t>
      </w:r>
    </w:p>
    <w:p w:rsidR="00C27467" w:rsidRDefault="00C27467"/>
    <w:p w:rsidR="00C27467" w:rsidRDefault="00B91BBD">
      <w:r>
        <w:t xml:space="preserve">En als je dan je aandacht zo gecenterd hebt, dan mag je nu je aandacht verruimen naar geluiden. </w:t>
      </w:r>
    </w:p>
    <w:p w:rsidR="00B91BBD" w:rsidRDefault="00B91BBD"/>
    <w:p w:rsidR="00B91BBD" w:rsidRDefault="00B91BBD">
      <w:r>
        <w:t>Welke geluiden trekken zo je</w:t>
      </w:r>
      <w:r w:rsidR="00510074">
        <w:t xml:space="preserve"> aandacht op het eerste gezicht?</w:t>
      </w:r>
    </w:p>
    <w:p w:rsidR="00B91BBD" w:rsidRDefault="00B91BBD"/>
    <w:p w:rsidR="00B91BBD" w:rsidRDefault="00B91BBD">
      <w:r>
        <w:t xml:space="preserve">Misschien verre geluiden. </w:t>
      </w:r>
    </w:p>
    <w:p w:rsidR="00B91BBD" w:rsidRDefault="00B91BBD"/>
    <w:p w:rsidR="00B91BBD" w:rsidRDefault="00B91BBD">
      <w:r>
        <w:t xml:space="preserve">Of net geluiden in de ruimte. </w:t>
      </w:r>
    </w:p>
    <w:p w:rsidR="00B91BBD" w:rsidRDefault="00B91BBD"/>
    <w:p w:rsidR="00B91BBD" w:rsidRDefault="00B91BBD">
      <w:r>
        <w:t xml:space="preserve">Of nog dichterbij, geluiden in je eigen lichaam. </w:t>
      </w:r>
    </w:p>
    <w:p w:rsidR="00B91BBD" w:rsidRDefault="00B91BBD"/>
    <w:p w:rsidR="00B91BBD" w:rsidRDefault="00510074">
      <w:r>
        <w:t xml:space="preserve">Sommige geluiden zijn repetitief en herhalen zich. </w:t>
      </w:r>
    </w:p>
    <w:p w:rsidR="00510074" w:rsidRDefault="00510074"/>
    <w:p w:rsidR="00510074" w:rsidRDefault="00510074">
      <w:r>
        <w:t xml:space="preserve">Sommige geluiden zijn constant aanwezig. </w:t>
      </w:r>
    </w:p>
    <w:p w:rsidR="00510074" w:rsidRDefault="00510074"/>
    <w:p w:rsidR="00510074" w:rsidRDefault="00510074">
      <w:r>
        <w:t xml:space="preserve">En ook de stilte is aanwezig tussen en onder die geluiden. </w:t>
      </w:r>
    </w:p>
    <w:p w:rsidR="00510074" w:rsidRDefault="00510074">
      <w:r>
        <w:t>Kan je daar ook iets van opmerken?</w:t>
      </w:r>
    </w:p>
    <w:p w:rsidR="00510074" w:rsidRDefault="00510074">
      <w:r>
        <w:lastRenderedPageBreak/>
        <w:t xml:space="preserve">En wat is de kwaliteit van die geluiden. Er van proeven met je oren. </w:t>
      </w:r>
    </w:p>
    <w:p w:rsidR="00510074" w:rsidRDefault="00510074"/>
    <w:p w:rsidR="00510074" w:rsidRDefault="00510074">
      <w:r>
        <w:t xml:space="preserve">Of als er geen geluiden zijn, de stilte er laten zijn en rusten in de stilte. </w:t>
      </w:r>
    </w:p>
    <w:p w:rsidR="00510074" w:rsidRDefault="00510074">
      <w:r>
        <w:t xml:space="preserve">Je gewaar zijn een beetje laten openbloeien voor mogelijke geluiden die nog komen. </w:t>
      </w:r>
    </w:p>
    <w:p w:rsidR="00510074" w:rsidRDefault="00510074"/>
    <w:p w:rsidR="00510074" w:rsidRDefault="00510074">
      <w:r>
        <w:t xml:space="preserve">Doffe geluiden. </w:t>
      </w:r>
    </w:p>
    <w:p w:rsidR="00510074" w:rsidRDefault="00510074"/>
    <w:p w:rsidR="00510074" w:rsidRDefault="00510074">
      <w:r>
        <w:t xml:space="preserve">Schelle geluiden. </w:t>
      </w:r>
    </w:p>
    <w:p w:rsidR="00510074" w:rsidRDefault="00510074"/>
    <w:p w:rsidR="00510074" w:rsidRDefault="00510074">
      <w:r>
        <w:t xml:space="preserve">Bijna onmerkbare geluiden. </w:t>
      </w:r>
    </w:p>
    <w:p w:rsidR="00510074" w:rsidRDefault="00510074"/>
    <w:p w:rsidR="00510074" w:rsidRDefault="00510074">
      <w:r>
        <w:t xml:space="preserve">En misschien merk je ook hoe jij geluiden ontvangt. Wat doen geluiden met jou vanbinnen. </w:t>
      </w:r>
    </w:p>
    <w:p w:rsidR="00510074" w:rsidRDefault="00510074"/>
    <w:p w:rsidR="00510074" w:rsidRDefault="00510074">
      <w:r>
        <w:t>Sommige geluiden vinden we heel onaangenaam en andere geluiden, zoals vogelgeluid of zo, vinden we juist aangenaam.</w:t>
      </w:r>
    </w:p>
    <w:p w:rsidR="00510074" w:rsidRDefault="00510074">
      <w:r>
        <w:t xml:space="preserve">Ook dit opmerken. </w:t>
      </w:r>
    </w:p>
    <w:p w:rsidR="00510074" w:rsidRDefault="00510074"/>
    <w:p w:rsidR="00510074" w:rsidRDefault="00510074">
      <w:r>
        <w:t xml:space="preserve">En ook daar kan je even naar kijken, naar jouw binnenwereld. </w:t>
      </w:r>
    </w:p>
    <w:p w:rsidR="00510074" w:rsidRDefault="00510074"/>
    <w:p w:rsidR="00510074" w:rsidRDefault="00510074">
      <w:r>
        <w:t>Omdat dat terug los te laten en terug te keren naar een niet-oordelend waarnemen van het geluid.</w:t>
      </w:r>
    </w:p>
    <w:p w:rsidR="00510074" w:rsidRDefault="00510074">
      <w:r>
        <w:t xml:space="preserve">De pure sensaties van het geluid op zich, ervan proeven met je oren. </w:t>
      </w:r>
    </w:p>
    <w:p w:rsidR="00510074" w:rsidRDefault="00510074"/>
    <w:p w:rsidR="00510074" w:rsidRDefault="00510074">
      <w:r>
        <w:t xml:space="preserve">En het kan gebeuren dat er samen met het geluid ook een beeld verschijnt, vrijwel onmiddellijk. </w:t>
      </w:r>
    </w:p>
    <w:p w:rsidR="00510074" w:rsidRDefault="00510074">
      <w:r>
        <w:t xml:space="preserve">Ook dat opmerken. </w:t>
      </w:r>
    </w:p>
    <w:p w:rsidR="00510074" w:rsidRDefault="00510074"/>
    <w:p w:rsidR="00510074" w:rsidRDefault="00510074">
      <w:r>
        <w:t xml:space="preserve">Misschien een beeld van datgene wat het geluid veroorzaakt. </w:t>
      </w:r>
    </w:p>
    <w:p w:rsidR="00510074" w:rsidRDefault="00510074"/>
    <w:p w:rsidR="00510074" w:rsidRDefault="00510074">
      <w:r>
        <w:t xml:space="preserve">Of soms komen er ook associaties mee met geluiden of hele gedachten-trainen. Of herinneringen. </w:t>
      </w:r>
    </w:p>
    <w:p w:rsidR="00510074" w:rsidRDefault="00510074"/>
    <w:p w:rsidR="00510074" w:rsidRDefault="00510074">
      <w:r>
        <w:t xml:space="preserve">Deze dingen gebeuren zo automatisch dat we het meestal niet merken. </w:t>
      </w:r>
    </w:p>
    <w:p w:rsidR="00510074" w:rsidRDefault="00510074"/>
    <w:p w:rsidR="00510074" w:rsidRDefault="00510074">
      <w:r>
        <w:lastRenderedPageBreak/>
        <w:t xml:space="preserve">Terug herbeginnen en de geluiden aanhoren alsof je ze voor de eerste keer hoort. Met dat soort nieuwsgierigheid en interesse. </w:t>
      </w:r>
    </w:p>
    <w:p w:rsidR="00510074" w:rsidRDefault="00510074"/>
    <w:p w:rsidR="00510074" w:rsidRDefault="007A537A">
      <w:r>
        <w:t xml:space="preserve">Een kinderlijke nieuwsgierigheid. </w:t>
      </w:r>
    </w:p>
    <w:p w:rsidR="007A537A" w:rsidRDefault="007A537A"/>
    <w:p w:rsidR="007A537A" w:rsidRDefault="007A537A">
      <w:r>
        <w:t xml:space="preserve">En ook opmerken als we afgeleid zijn. En dat is ok, je merkt het op, je kan het even benoemen. </w:t>
      </w:r>
    </w:p>
    <w:p w:rsidR="007A537A" w:rsidRDefault="007A537A">
      <w:r>
        <w:t xml:space="preserve">En dan laat je het ook los, je kiest ervoor op het los te laten. </w:t>
      </w:r>
    </w:p>
    <w:p w:rsidR="007A537A" w:rsidRDefault="007A537A">
      <w:r>
        <w:t xml:space="preserve">En de aandacht verruimen of terug richten naar geluiden. </w:t>
      </w:r>
    </w:p>
    <w:p w:rsidR="007A537A" w:rsidRDefault="007A537A"/>
    <w:p w:rsidR="007A537A" w:rsidRDefault="007A537A">
      <w:r>
        <w:t>Opmerken hoe geluiden vanuit het niets naar voren komen.</w:t>
      </w:r>
    </w:p>
    <w:p w:rsidR="007A537A" w:rsidRDefault="007A537A">
      <w:r>
        <w:t xml:space="preserve">Hoe ze evolueren van moment tot moment en hoe ze dan weer verdwijnen in de stilte. </w:t>
      </w:r>
    </w:p>
    <w:p w:rsidR="007A537A" w:rsidRDefault="007A537A"/>
    <w:p w:rsidR="007A537A" w:rsidRDefault="007A537A">
      <w:r>
        <w:t xml:space="preserve">En misschien verwacht je binnenkort ook een belletje die het einde van de meditatie inluidt en ook dat kan je opmerken. </w:t>
      </w:r>
    </w:p>
    <w:p w:rsidR="007A537A" w:rsidRDefault="007A537A"/>
    <w:p w:rsidR="00510074" w:rsidRPr="005248CF" w:rsidRDefault="00510074"/>
    <w:sectPr w:rsidR="00510074" w:rsidRPr="00524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6F" w:rsidRDefault="0061106F" w:rsidP="0061106F">
      <w:pPr>
        <w:spacing w:after="0" w:line="240" w:lineRule="auto"/>
      </w:pPr>
      <w:r>
        <w:separator/>
      </w:r>
    </w:p>
  </w:endnote>
  <w:endnote w:type="continuationSeparator" w:id="0">
    <w:p w:rsidR="0061106F" w:rsidRDefault="0061106F" w:rsidP="0061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6F" w:rsidRDefault="0061106F" w:rsidP="0061106F">
      <w:pPr>
        <w:spacing w:after="0" w:line="240" w:lineRule="auto"/>
      </w:pPr>
      <w:r>
        <w:separator/>
      </w:r>
    </w:p>
  </w:footnote>
  <w:footnote w:type="continuationSeparator" w:id="0">
    <w:p w:rsidR="0061106F" w:rsidRDefault="0061106F" w:rsidP="0061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6F" w:rsidRDefault="0061106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37372E91" wp14:editId="5B024618">
          <wp:simplePos x="0" y="0"/>
          <wp:positionH relativeFrom="page">
            <wp:posOffset>-52705</wp:posOffset>
          </wp:positionH>
          <wp:positionV relativeFrom="paragraph">
            <wp:posOffset>-495935</wp:posOffset>
          </wp:positionV>
          <wp:extent cx="7633970" cy="743585"/>
          <wp:effectExtent l="0" t="0" r="508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optekst_image.png"/>
                  <pic:cNvPicPr/>
                </pic:nvPicPr>
                <pic:blipFill>
                  <a:blip r:embed="rId1">
                    <a:duotone>
                      <a:prstClr val="black"/>
                      <a:srgbClr val="FFFF3B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7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1D"/>
    <w:rsid w:val="00423360"/>
    <w:rsid w:val="004D3DB8"/>
    <w:rsid w:val="00510074"/>
    <w:rsid w:val="005248CF"/>
    <w:rsid w:val="00554233"/>
    <w:rsid w:val="0061106F"/>
    <w:rsid w:val="007A537A"/>
    <w:rsid w:val="00B91BBD"/>
    <w:rsid w:val="00C27467"/>
    <w:rsid w:val="00E1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B0A57-2C70-4845-B428-B21FDD49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106F"/>
  </w:style>
  <w:style w:type="paragraph" w:styleId="Voettekst">
    <w:name w:val="footer"/>
    <w:basedOn w:val="Standaard"/>
    <w:link w:val="VoettekstChar"/>
    <w:uiPriority w:val="99"/>
    <w:unhideWhenUsed/>
    <w:rsid w:val="0061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115473AD</Template>
  <TotalTime>97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Uyttenhove Sara</dc:creator>
  <cp:keywords/>
  <dc:description/>
  <cp:lastModifiedBy>2501-De Zaeytijd Annelies</cp:lastModifiedBy>
  <cp:revision>6</cp:revision>
  <dcterms:created xsi:type="dcterms:W3CDTF">2019-11-15T08:08:00Z</dcterms:created>
  <dcterms:modified xsi:type="dcterms:W3CDTF">2020-09-16T14:18:00Z</dcterms:modified>
</cp:coreProperties>
</file>